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F6F8" w14:textId="77777777" w:rsidR="00D8354D" w:rsidRDefault="00D8354D" w:rsidP="00D8354D">
      <w:pPr>
        <w:jc w:val="center"/>
        <w:rPr>
          <w:lang w:val="en-GB"/>
        </w:rPr>
      </w:pPr>
      <w:r>
        <w:rPr>
          <w:lang w:val="en-GB"/>
        </w:rPr>
        <w:t>COISTE CHONTAE THÍR EOGHAIN</w:t>
      </w:r>
    </w:p>
    <w:p w14:paraId="1EBA4D68" w14:textId="77777777" w:rsidR="00D8354D" w:rsidRDefault="00D8354D" w:rsidP="00D8354D">
      <w:pPr>
        <w:jc w:val="center"/>
        <w:rPr>
          <w:lang w:val="en-GB"/>
        </w:rPr>
      </w:pPr>
    </w:p>
    <w:p w14:paraId="6C3842EE" w14:textId="77777777" w:rsidR="00D8354D" w:rsidRDefault="00D8354D" w:rsidP="00D8354D">
      <w:pPr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Coiste Cultúir agus Teanga                          CUMANN __________________________</w:t>
      </w:r>
    </w:p>
    <w:p w14:paraId="456C8E7C" w14:textId="77777777" w:rsidR="00D8354D" w:rsidRDefault="00D8354D" w:rsidP="00D8354D">
      <w:pPr>
        <w:jc w:val="center"/>
        <w:rPr>
          <w:lang w:val="en-GB"/>
        </w:rPr>
      </w:pPr>
    </w:p>
    <w:p w14:paraId="70A305C8" w14:textId="77777777" w:rsidR="00CC261E" w:rsidRDefault="00195DE0" w:rsidP="00195DE0">
      <w:pPr>
        <w:jc w:val="center"/>
        <w:rPr>
          <w:lang w:val="en-GB"/>
        </w:rPr>
      </w:pPr>
      <w:r>
        <w:rPr>
          <w:lang w:val="en-GB"/>
        </w:rPr>
        <w:t>Club Registrations</w:t>
      </w:r>
    </w:p>
    <w:p w14:paraId="3921C896" w14:textId="77777777" w:rsidR="00195DE0" w:rsidRDefault="00195DE0" w:rsidP="00195DE0">
      <w:pPr>
        <w:jc w:val="center"/>
        <w:rPr>
          <w:lang w:val="en-GB"/>
        </w:rPr>
      </w:pPr>
    </w:p>
    <w:p w14:paraId="6018F0F1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 xml:space="preserve">           AINM</w:t>
      </w:r>
      <w:r>
        <w:rPr>
          <w:lang w:val="en-GB"/>
        </w:rPr>
        <w:tab/>
        <w:t xml:space="preserve">       NAME</w:t>
      </w:r>
      <w:r>
        <w:rPr>
          <w:lang w:val="en-GB"/>
        </w:rPr>
        <w:tab/>
        <w:t xml:space="preserve">  GAA</w:t>
      </w:r>
      <w:r>
        <w:rPr>
          <w:lang w:val="en-GB"/>
        </w:rPr>
        <w:tab/>
        <w:t xml:space="preserve">    DOB</w:t>
      </w:r>
      <w:r>
        <w:rPr>
          <w:lang w:val="en-GB"/>
        </w:rPr>
        <w:tab/>
        <w:t xml:space="preserve">                               ADDRESS</w:t>
      </w:r>
      <w:r>
        <w:rPr>
          <w:lang w:val="en-GB"/>
        </w:rPr>
        <w:tab/>
        <w:t>DISCIPLINE</w:t>
      </w:r>
    </w:p>
    <w:p w14:paraId="37E02E36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 xml:space="preserve">         (Gaeilge)</w:t>
      </w:r>
      <w:r>
        <w:rPr>
          <w:lang w:val="en-GB"/>
        </w:rPr>
        <w:tab/>
        <w:t xml:space="preserve">      (English)</w:t>
      </w:r>
      <w:r>
        <w:rPr>
          <w:lang w:val="en-GB"/>
        </w:rPr>
        <w:tab/>
        <w:t>Number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E598D3C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3C8BF271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5FE0A301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47DA41EB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1B1FA512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280C6F12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000DBC9E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2A0999EB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4D629FC4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5B98100C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73AC8123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3BE30151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0EB665F5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06722034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634A2735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2ECEFE90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560899C7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23003B5D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5AF230FB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184DF0FE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0122F1A8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349D620B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14C719B0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3531442D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3E113C44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3641CA98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1505E8C3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1EBF3584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</w:p>
    <w:p w14:paraId="2874D708" w14:textId="77777777" w:rsidR="00195DE0" w:rsidRDefault="00195DE0" w:rsidP="00195DE0">
      <w:pPr>
        <w:tabs>
          <w:tab w:val="left" w:pos="2520"/>
          <w:tab w:val="left" w:pos="5040"/>
          <w:tab w:val="left" w:pos="6120"/>
          <w:tab w:val="left" w:pos="7560"/>
          <w:tab w:val="left" w:pos="12780"/>
        </w:tabs>
        <w:jc w:val="both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_________________</w:t>
      </w:r>
      <w:r>
        <w:rPr>
          <w:lang w:val="en-GB"/>
        </w:rPr>
        <w:tab/>
        <w:t>_______</w:t>
      </w:r>
      <w:r>
        <w:rPr>
          <w:lang w:val="en-GB"/>
        </w:rPr>
        <w:tab/>
        <w:t>________</w:t>
      </w:r>
      <w:r>
        <w:rPr>
          <w:lang w:val="en-GB"/>
        </w:rPr>
        <w:tab/>
        <w:t>_________________________________________</w:t>
      </w:r>
      <w:r>
        <w:rPr>
          <w:lang w:val="en-GB"/>
        </w:rPr>
        <w:tab/>
        <w:t>_____________</w:t>
      </w:r>
    </w:p>
    <w:p w14:paraId="256A0BB9" w14:textId="77777777" w:rsidR="00D8354D" w:rsidRDefault="00D8354D" w:rsidP="00D8354D">
      <w:pPr>
        <w:tabs>
          <w:tab w:val="left" w:pos="3060"/>
          <w:tab w:val="left" w:pos="5040"/>
          <w:tab w:val="left" w:pos="6840"/>
        </w:tabs>
        <w:jc w:val="both"/>
        <w:rPr>
          <w:lang w:val="en-GB"/>
        </w:rPr>
      </w:pPr>
    </w:p>
    <w:p w14:paraId="70508C6C" w14:textId="77777777" w:rsidR="00D8354D" w:rsidRDefault="00D8354D" w:rsidP="00D8354D">
      <w:pPr>
        <w:tabs>
          <w:tab w:val="left" w:pos="3060"/>
          <w:tab w:val="left" w:pos="5040"/>
          <w:tab w:val="left" w:pos="6840"/>
        </w:tabs>
        <w:jc w:val="both"/>
        <w:rPr>
          <w:lang w:val="en-GB"/>
        </w:rPr>
      </w:pPr>
    </w:p>
    <w:p w14:paraId="5D2811BB" w14:textId="77777777" w:rsidR="00D8354D" w:rsidRPr="00D8354D" w:rsidRDefault="00A92C41" w:rsidP="00D8354D">
      <w:pPr>
        <w:tabs>
          <w:tab w:val="left" w:pos="3060"/>
          <w:tab w:val="left" w:pos="5040"/>
          <w:tab w:val="left" w:pos="6840"/>
        </w:tabs>
        <w:jc w:val="both"/>
        <w:rPr>
          <w:lang w:val="en-GB"/>
        </w:rPr>
      </w:pPr>
      <w:r>
        <w:rPr>
          <w:lang w:val="en-GB"/>
        </w:rPr>
        <w:t>SINTHE    ___________________________________________</w:t>
      </w:r>
      <w:r>
        <w:rPr>
          <w:lang w:val="en-GB"/>
        </w:rPr>
        <w:tab/>
        <w:t>Rúnaí an Chumann</w:t>
      </w:r>
      <w:r>
        <w:rPr>
          <w:lang w:val="en-GB"/>
        </w:rPr>
        <w:tab/>
      </w:r>
      <w:r>
        <w:rPr>
          <w:lang w:val="en-GB"/>
        </w:rPr>
        <w:tab/>
        <w:t xml:space="preserve">          Dáta   ____________________________</w:t>
      </w:r>
    </w:p>
    <w:sectPr w:rsidR="00D8354D" w:rsidRPr="00D8354D" w:rsidSect="00D8354D">
      <w:pgSz w:w="15840" w:h="12240" w:orient="landscape"/>
      <w:pgMar w:top="73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C3"/>
    <w:rsid w:val="00195DE0"/>
    <w:rsid w:val="006662D9"/>
    <w:rsid w:val="007F21DA"/>
    <w:rsid w:val="008070C3"/>
    <w:rsid w:val="00A92C41"/>
    <w:rsid w:val="00B03C15"/>
    <w:rsid w:val="00CC261E"/>
    <w:rsid w:val="00D8354D"/>
    <w:rsid w:val="00E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4D67F"/>
  <w15:docId w15:val="{49EB261E-78CD-436C-B261-43703E1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Elements\Tyrone%20County%20Committee\Coiste%20Cult&#250;ir%20agus%20Teanga\Sc&#243;r%202013%20-%202014\Sc&#243;r%20Sinsear%20%202014\Sc&#243;r%20reg%20doc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Scór reg doc.1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CHONTAE THÍR EOGHAIN</vt:lpstr>
    </vt:vector>
  </TitlesOfParts>
  <Company>BUTYL SYSTEMS IRELAND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CHONTAE THÍR EOGHAIN</dc:title>
  <dc:subject/>
  <dc:creator>Lenovo</dc:creator>
  <cp:keywords/>
  <dc:description/>
  <cp:lastModifiedBy>Irish Cultural Officer Tyrone</cp:lastModifiedBy>
  <cp:revision>1</cp:revision>
  <cp:lastPrinted>1901-01-01T00:00:00Z</cp:lastPrinted>
  <dcterms:created xsi:type="dcterms:W3CDTF">2023-09-02T09:54:00Z</dcterms:created>
  <dcterms:modified xsi:type="dcterms:W3CDTF">2023-09-02T09:56:00Z</dcterms:modified>
</cp:coreProperties>
</file>